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35" w:rsidRPr="00D62535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D62535">
        <w:rPr>
          <w:rFonts w:eastAsia="Times New Roman"/>
          <w:b/>
          <w:sz w:val="16"/>
          <w:szCs w:val="16"/>
          <w:lang w:val="en-US"/>
        </w:rPr>
        <w:t>KAITSELIIT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D62535">
        <w:rPr>
          <w:rFonts w:eastAsia="Times New Roman"/>
          <w:b/>
          <w:sz w:val="16"/>
          <w:szCs w:val="16"/>
          <w:lang w:val="en-US"/>
        </w:rPr>
        <w:t xml:space="preserve">ASUTUSESISESEKS KASUTAMISEKS 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r w:rsidRPr="00D62535">
        <w:rPr>
          <w:rFonts w:eastAsia="Times New Roman"/>
          <w:sz w:val="16"/>
          <w:szCs w:val="16"/>
          <w:lang w:val="en-US"/>
        </w:rPr>
        <w:t>Märge tehtud ….…….…………………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r w:rsidRPr="00D62535">
        <w:rPr>
          <w:rFonts w:eastAsia="Times New Roman"/>
          <w:sz w:val="16"/>
          <w:szCs w:val="16"/>
          <w:lang w:val="en-US"/>
        </w:rPr>
        <w:t>Juurdepääsupiirang kehtib kuni…………………………..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r w:rsidRPr="00D62535">
        <w:rPr>
          <w:rFonts w:eastAsia="Times New Roman"/>
          <w:sz w:val="16"/>
          <w:szCs w:val="16"/>
          <w:lang w:val="en-US"/>
        </w:rPr>
        <w:t>Alus: AvTS § 35 lg 1 p 12</w:t>
      </w:r>
    </w:p>
    <w:p w:rsidR="00D62535" w:rsidRPr="00D62535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ascii="Times New Roman" w:eastAsia="Times New Roman" w:hAnsi="Times New Roman" w:cs="Times New Roman"/>
          <w:b/>
          <w:bCs/>
          <w:sz w:val="14"/>
          <w:szCs w:val="27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97790</wp:posOffset>
                </wp:positionV>
                <wp:extent cx="1440180" cy="1800225"/>
                <wp:effectExtent l="11430" t="9525" r="571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535" w:rsidRDefault="00D62535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D62535" w:rsidRDefault="00D62535" w:rsidP="00D62535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D62535" w:rsidRDefault="00D62535" w:rsidP="00D62535">
                            <w:pPr>
                              <w:jc w:val="center"/>
                            </w:pPr>
                            <w:r w:rsidRPr="002C1359">
                              <w:rPr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4 x 5 </w:t>
                            </w:r>
                            <w:r w:rsidRPr="002C1359">
                              <w:rPr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5.85pt;margin-top:7.7pt;width:113.4pt;height:14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">
                <v:textbox>
                  <w:txbxContent>
                    <w:p w:rsidR="00D62535" w:rsidRDefault="00D62535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D62535" w:rsidRDefault="00D62535" w:rsidP="00D62535">
                      <w:pPr>
                        <w:rPr>
                          <w:i/>
                          <w:color w:val="000000"/>
                        </w:rPr>
                      </w:pPr>
                    </w:p>
                    <w:p w:rsidR="00D62535" w:rsidRDefault="00D62535" w:rsidP="00D62535">
                      <w:pPr>
                        <w:jc w:val="center"/>
                      </w:pPr>
                      <w:bookmarkStart w:id="1" w:name="_GoBack"/>
                      <w:bookmarkEnd w:id="1"/>
                      <w:r w:rsidRPr="002C1359">
                        <w:rPr>
                          <w:i/>
                          <w:color w:val="000000"/>
                        </w:rPr>
                        <w:t>Pilt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4 x 5 </w:t>
                      </w:r>
                      <w:r w:rsidRPr="002C1359">
                        <w:rPr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D62535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         </w:t>
      </w:r>
      <w:r w:rsidR="00F33E3D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t-EE"/>
        </w:rPr>
        <w:drawing>
          <wp:inline distT="0" distB="0" distL="0" distR="0" wp14:anchorId="39DECCF9" wp14:editId="336A325E">
            <wp:extent cx="1036800" cy="10402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skodukait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1040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E51" w:rsidRPr="00773407" w:rsidRDefault="00D62535" w:rsidP="00D62535">
      <w:pPr>
        <w:autoSpaceDE w:val="0"/>
        <w:autoSpaceDN w:val="0"/>
        <w:spacing w:before="100" w:after="100" w:line="240" w:lineRule="auto"/>
        <w:ind w:left="-567" w:right="-341"/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</w:pPr>
      <w:r w:rsidRPr="00D62535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  </w:t>
      </w:r>
      <w:r w:rsidR="00006A51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    </w:t>
      </w:r>
      <w:r w:rsidRPr="00D62535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 </w:t>
      </w:r>
      <w:r w:rsidR="00E81F1D" w:rsidRPr="00773407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KAITSELIIDU STRUKTUURIÜKSUSE </w:t>
      </w:r>
    </w:p>
    <w:p w:rsidR="00773407" w:rsidRDefault="00BB4E51" w:rsidP="00773407">
      <w:pPr>
        <w:autoSpaceDE w:val="0"/>
        <w:autoSpaceDN w:val="0"/>
        <w:spacing w:before="100" w:after="100" w:line="240" w:lineRule="auto"/>
        <w:ind w:left="-567" w:right="-341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 w:rsidRPr="00773407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       </w:t>
      </w:r>
      <w:r w:rsidR="003113CF" w:rsidRPr="00773407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NAISKODUKAITSE</w:t>
      </w:r>
      <w:r w:rsidRPr="00773407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GA</w:t>
      </w:r>
      <w:r w:rsidR="00E81F1D" w:rsidRPr="00773407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 xml:space="preserve"> </w:t>
      </w:r>
      <w:r w:rsidR="003113CF" w:rsidRPr="00773407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LIITUMISE AVAL</w:t>
      </w:r>
      <w:r w:rsidR="00BA3729" w:rsidRPr="00773407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D</w:t>
      </w:r>
      <w:r w:rsidR="003113CF" w:rsidRPr="00773407">
        <w:rPr>
          <w:rFonts w:ascii="Times New Roman" w:eastAsia="Times New Roman" w:hAnsi="Times New Roman" w:cs="Times New Roman"/>
          <w:b/>
          <w:bCs/>
          <w:sz w:val="27"/>
          <w:szCs w:val="27"/>
          <w:lang w:val="en-GB"/>
        </w:rPr>
        <w:t>US</w:t>
      </w:r>
    </w:p>
    <w:p w:rsidR="00D62535" w:rsidRPr="00773407" w:rsidRDefault="00773407" w:rsidP="00773407">
      <w:pPr>
        <w:autoSpaceDE w:val="0"/>
        <w:autoSpaceDN w:val="0"/>
        <w:spacing w:before="100" w:after="100" w:line="240" w:lineRule="auto"/>
        <w:ind w:left="-567" w:right="-341"/>
        <w:rPr>
          <w:rFonts w:ascii="Times New Roman" w:eastAsia="Times New Roman" w:hAnsi="Times New Roman" w:cs="Times New Roman"/>
          <w:sz w:val="27"/>
          <w:szCs w:val="27"/>
          <w:lang w:val="en-GB"/>
        </w:rPr>
      </w:pPr>
      <w:r>
        <w:rPr>
          <w:rFonts w:ascii="Times New Roman" w:eastAsia="Times New Roman" w:hAnsi="Times New Roman" w:cs="Times New Roman"/>
          <w:sz w:val="27"/>
          <w:szCs w:val="27"/>
          <w:lang w:val="en-GB"/>
        </w:rPr>
        <w:t xml:space="preserve">       </w:t>
      </w:r>
      <w:r w:rsidR="00D62535" w:rsidRPr="00D62535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Palun mind _______________________________________________</w:t>
      </w:r>
    </w:p>
    <w:p w:rsidR="00D62535" w:rsidRPr="00D62535" w:rsidRDefault="00D62535" w:rsidP="00D6253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val="fi-FI"/>
        </w:rPr>
      </w:pPr>
      <w:r w:rsidRPr="00D62535">
        <w:rPr>
          <w:rFonts w:ascii="Times New Roman" w:eastAsia="Times New Roman" w:hAnsi="Times New Roman" w:cs="Times New Roman"/>
          <w:sz w:val="20"/>
          <w:szCs w:val="20"/>
          <w:vertAlign w:val="superscript"/>
          <w:lang w:val="fi-FI"/>
        </w:rPr>
        <w:t xml:space="preserve">                                                          (ees- ja perekonnanimi trükitähtedega)     </w:t>
      </w:r>
    </w:p>
    <w:tbl>
      <w:tblPr>
        <w:tblStyle w:val="TableGrid"/>
        <w:tblpPr w:leftFromText="141" w:rightFromText="141" w:vertAnchor="text" w:horzAnchor="margin" w:tblpY="164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62535" w:rsidRPr="00D62535" w:rsidTr="006E6990">
        <w:trPr>
          <w:cantSplit/>
          <w:trHeight w:val="340"/>
        </w:trPr>
        <w:tc>
          <w:tcPr>
            <w:tcW w:w="340" w:type="dxa"/>
            <w:vAlign w:val="center"/>
          </w:tcPr>
          <w:p w:rsidR="00D62535" w:rsidRPr="00D62535" w:rsidRDefault="00D62535" w:rsidP="00D62535">
            <w:pPr>
              <w:autoSpaceDE w:val="0"/>
              <w:autoSpaceDN w:val="0"/>
              <w:rPr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D62535" w:rsidRDefault="00D62535" w:rsidP="00D62535">
            <w:pPr>
              <w:autoSpaceDE w:val="0"/>
              <w:autoSpaceDN w:val="0"/>
              <w:rPr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D62535" w:rsidRDefault="00D62535" w:rsidP="00D62535">
            <w:pPr>
              <w:autoSpaceDE w:val="0"/>
              <w:autoSpaceDN w:val="0"/>
              <w:rPr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D62535" w:rsidRDefault="00D62535" w:rsidP="00D62535">
            <w:pPr>
              <w:autoSpaceDE w:val="0"/>
              <w:autoSpaceDN w:val="0"/>
              <w:rPr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D62535" w:rsidRDefault="00D62535" w:rsidP="00D62535">
            <w:pPr>
              <w:autoSpaceDE w:val="0"/>
              <w:autoSpaceDN w:val="0"/>
              <w:rPr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D62535" w:rsidRDefault="00D62535" w:rsidP="00D62535">
            <w:pPr>
              <w:autoSpaceDE w:val="0"/>
              <w:autoSpaceDN w:val="0"/>
              <w:rPr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D62535" w:rsidRDefault="00D62535" w:rsidP="00D62535">
            <w:pPr>
              <w:autoSpaceDE w:val="0"/>
              <w:autoSpaceDN w:val="0"/>
              <w:rPr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D62535" w:rsidRDefault="00D62535" w:rsidP="00D62535">
            <w:pPr>
              <w:autoSpaceDE w:val="0"/>
              <w:autoSpaceDN w:val="0"/>
              <w:rPr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D62535" w:rsidRDefault="00D62535" w:rsidP="00D62535">
            <w:pPr>
              <w:autoSpaceDE w:val="0"/>
              <w:autoSpaceDN w:val="0"/>
              <w:rPr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D62535" w:rsidRDefault="00D62535" w:rsidP="00D62535">
            <w:pPr>
              <w:autoSpaceDE w:val="0"/>
              <w:autoSpaceDN w:val="0"/>
              <w:rPr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D62535" w:rsidRPr="00D62535" w:rsidRDefault="00D62535" w:rsidP="00D62535">
            <w:pPr>
              <w:autoSpaceDE w:val="0"/>
              <w:autoSpaceDN w:val="0"/>
              <w:rPr>
                <w:sz w:val="32"/>
                <w:szCs w:val="24"/>
                <w:lang w:val="fi-FI"/>
              </w:rPr>
            </w:pPr>
          </w:p>
        </w:tc>
      </w:tr>
    </w:tbl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 isikukood 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võtta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Naiskodukaitse</w:t>
      </w: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_____________________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ringkon</w:t>
      </w:r>
      <w:r w:rsidR="00F9132B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a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fi-FI"/>
        </w:rPr>
      </w:pP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>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jaoskonna</w:t>
      </w:r>
    </w:p>
    <w:p w:rsidR="00D62535" w:rsidRPr="00D62535" w:rsidRDefault="00D62535" w:rsidP="00D62535">
      <w:pPr>
        <w:autoSpaceDE w:val="0"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>_____________________</w:t>
      </w:r>
      <w:r w:rsidRPr="00D62535"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liikmeks.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ertAlign w:val="superscript"/>
          <w:lang w:val="fi-FI"/>
        </w:rPr>
      </w:pPr>
      <w:r w:rsidRPr="00D62535">
        <w:rPr>
          <w:rFonts w:ascii="Times New Roman" w:eastAsia="Times New Roman" w:hAnsi="Times New Roman" w:cs="Times New Roman"/>
          <w:vertAlign w:val="superscript"/>
          <w:lang w:val="fi-FI"/>
        </w:rPr>
        <w:t>staatus: noor-, tegev- või toetajaliikmeks</w:t>
      </w:r>
    </w:p>
    <w:p w:rsidR="00D62535" w:rsidRPr="00D62535" w:rsidRDefault="00D62535" w:rsidP="00D62535">
      <w:pPr>
        <w:autoSpaceDE w:val="0"/>
        <w:autoSpaceDN w:val="0"/>
        <w:spacing w:after="0" w:line="12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2535" w:rsidRPr="00D62535" w:rsidRDefault="00D62535" w:rsidP="00D62535">
      <w:pP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Käesolevaga kinnitan, et vastan Kaitseliidu seaduses §-des 24 -26 sätestatud nõuetele ja minul puuduvad </w:t>
      </w:r>
      <w:r w:rsidR="00A40403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Kaitseliitu</w:t>
      </w:r>
      <w:r w:rsidRPr="00D62535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 vastuvõtmist välistavad asjaolud. Kohustun täitma kõiki Kaitseliidu seaduse</w:t>
      </w:r>
      <w:r w:rsidR="00F9132B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, kodukorraga ja </w:t>
      </w:r>
      <w:r w:rsidR="00E81F1D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>teiste kehtestatud õigusaktidega</w:t>
      </w:r>
      <w:r w:rsidRPr="00D62535">
        <w:rPr>
          <w:rFonts w:ascii="Times New Roman" w:eastAsia="Times New Roman" w:hAnsi="Times New Roman" w:cs="Times New Roman"/>
          <w:b/>
          <w:sz w:val="24"/>
          <w:szCs w:val="24"/>
          <w:lang w:val="fi-FI"/>
        </w:rPr>
        <w:t xml:space="preserve"> minule pandud kohustusi. Olen nõus, et minu isikuandmeid kogutakse ja töödeldakse Kaitseliidu seadusest tulenevate ülesannete täitmise eesmärgil.</w:t>
      </w:r>
    </w:p>
    <w:p w:rsidR="00D62535" w:rsidRPr="00D62535" w:rsidRDefault="00D62535" w:rsidP="00D62535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>Allkiri ………………………</w:t>
      </w:r>
      <w:r w:rsidR="003C682D">
        <w:rPr>
          <w:rFonts w:ascii="Times New Roman" w:eastAsia="Times New Roman" w:hAnsi="Times New Roman" w:cs="Times New Roman"/>
          <w:sz w:val="24"/>
          <w:szCs w:val="24"/>
          <w:lang w:val="fi-FI"/>
        </w:rPr>
        <w:t>............</w:t>
      </w: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>………    ”……..”………….……20.….a</w:t>
      </w:r>
    </w:p>
    <w:p w:rsidR="00D62535" w:rsidRPr="00D62535" w:rsidRDefault="00D62535" w:rsidP="00D62535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>Aadress:__________________________________________________________________________</w:t>
      </w:r>
    </w:p>
    <w:p w:rsidR="00D62535" w:rsidRDefault="00D62535" w:rsidP="00D62535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>E-post _______________________________Telefon ______________________________________</w:t>
      </w:r>
    </w:p>
    <w:p w:rsidR="00773407" w:rsidRPr="00773407" w:rsidRDefault="00773407" w:rsidP="00773407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73407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21590</wp:posOffset>
                </wp:positionV>
                <wp:extent cx="155575" cy="133985"/>
                <wp:effectExtent l="0" t="0" r="158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07" w:rsidRDefault="00773407" w:rsidP="00773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.2pt;margin-top:1.7pt;width:12.25pt;height: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NZKwIAAFY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">
                <v:textbox>
                  <w:txbxContent>
                    <w:p w:rsidR="00773407" w:rsidRDefault="00773407" w:rsidP="0077340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      </w:t>
      </w:r>
      <w:r w:rsidRPr="00773407">
        <w:rPr>
          <w:rFonts w:ascii="Times New Roman" w:eastAsia="Times New Roman" w:hAnsi="Times New Roman" w:cs="Times New Roman"/>
          <w:sz w:val="24"/>
          <w:szCs w:val="24"/>
          <w:lang w:val="fi-FI"/>
        </w:rPr>
        <w:t>Olen nõus, et Kaitseliit toimetab mulle dokumendid kätte minu poolt märgitud e-posti aadressile</w:t>
      </w:r>
    </w:p>
    <w:p w:rsidR="00D62535" w:rsidRPr="00D62535" w:rsidRDefault="00D62535" w:rsidP="00006A51">
      <w:pPr>
        <w:autoSpaceDE w:val="0"/>
        <w:autoSpaceDN w:val="0"/>
        <w:spacing w:after="0" w:line="12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6238875" cy="9525"/>
            <wp:effectExtent l="0" t="0" r="9525" b="9525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5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”Soovitan käesoleva avalduse esitajat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Naiskodukaitse</w:t>
      </w: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liikmeks”:</w:t>
      </w:r>
    </w:p>
    <w:p w:rsidR="00D62535" w:rsidRPr="00D62535" w:rsidRDefault="00D62535" w:rsidP="00D62535">
      <w:pPr>
        <w:autoSpaceDE w:val="0"/>
        <w:autoSpaceDN w:val="0"/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fi-FI"/>
        </w:rPr>
      </w:pPr>
    </w:p>
    <w:p w:rsidR="00D62535" w:rsidRPr="00D62535" w:rsidRDefault="00D62535" w:rsidP="00D62535">
      <w:pPr>
        <w:tabs>
          <w:tab w:val="left" w:pos="63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en-US"/>
        </w:rPr>
        <w:t>1)……………………………………      ………….……20……a.</w:t>
      </w:r>
      <w:r w:rsidRPr="00D625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</w:t>
      </w:r>
      <w:r w:rsidRPr="00D625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……………………………….</w:t>
      </w:r>
    </w:p>
    <w:p w:rsidR="00D62535" w:rsidRPr="00D62535" w:rsidRDefault="00D62535" w:rsidP="00D62535">
      <w:pPr>
        <w:autoSpaceDE w:val="0"/>
        <w:autoSpaceDN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  <w:t>soovitaja ees- ja perekonnanimi</w:t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  <w:t>kuupäev</w:t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  <w:t>soovitaja allkiri</w:t>
      </w:r>
    </w:p>
    <w:p w:rsidR="00D62535" w:rsidRPr="00D62535" w:rsidRDefault="00D62535" w:rsidP="00D62535">
      <w:pPr>
        <w:autoSpaceDE w:val="0"/>
        <w:autoSpaceDN w:val="0"/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62535" w:rsidRPr="00D62535" w:rsidRDefault="00D62535" w:rsidP="00D62535">
      <w:pPr>
        <w:autoSpaceDE w:val="0"/>
        <w:autoSpaceDN w:val="0"/>
        <w:spacing w:after="0" w:line="1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en-US"/>
        </w:rPr>
        <w:t>2) …………………………………..       …………….…20……a..          …………………………….</w:t>
      </w:r>
    </w:p>
    <w:p w:rsidR="00D62535" w:rsidRPr="00D62535" w:rsidRDefault="00D62535" w:rsidP="00D62535">
      <w:pPr>
        <w:autoSpaceDE w:val="0"/>
        <w:autoSpaceDN w:val="0"/>
        <w:spacing w:after="0" w:line="18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  <w:t>soovitaja ees- ja perekonnanimi</w:t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  <w:t>kuupäev</w:t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en-US"/>
        </w:rPr>
        <w:tab/>
        <w:t>soovitaja allkiri</w:t>
      </w:r>
    </w:p>
    <w:p w:rsidR="00D62535" w:rsidRPr="00D62535" w:rsidRDefault="00D62535" w:rsidP="00D62535">
      <w:pPr>
        <w:autoSpaceDE w:val="0"/>
        <w:autoSpaceDN w:val="0"/>
        <w:spacing w:after="0" w:line="12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2535" w:rsidRPr="00D62535" w:rsidRDefault="00D62535" w:rsidP="00D62535">
      <w:pPr>
        <w:autoSpaceDE w:val="0"/>
        <w:autoSpaceDN w:val="0"/>
        <w:spacing w:after="0" w:line="12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6238875" cy="9525"/>
            <wp:effectExtent l="0" t="0" r="9525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5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val="fi-FI"/>
        </w:rPr>
      </w:pP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>Vanema või eestkostja nõusolek alaealisel.........................................................………..........................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val="fi-FI"/>
        </w:rPr>
      </w:pPr>
      <w:r w:rsidRPr="00D62535">
        <w:rPr>
          <w:rFonts w:ascii="Times New Roman" w:eastAsia="Times New Roman" w:hAnsi="Times New Roman" w:cs="Times New Roman"/>
          <w:vertAlign w:val="superscript"/>
          <w:lang w:val="fi-FI"/>
        </w:rPr>
        <w:tab/>
      </w:r>
      <w:r w:rsidRPr="00D62535">
        <w:rPr>
          <w:rFonts w:ascii="Times New Roman" w:eastAsia="Times New Roman" w:hAnsi="Times New Roman" w:cs="Times New Roman"/>
          <w:vertAlign w:val="superscript"/>
          <w:lang w:val="fi-FI"/>
        </w:rPr>
        <w:tab/>
      </w:r>
      <w:r w:rsidRPr="00D62535">
        <w:rPr>
          <w:rFonts w:ascii="Times New Roman" w:eastAsia="Times New Roman" w:hAnsi="Times New Roman" w:cs="Times New Roman"/>
          <w:vertAlign w:val="superscript"/>
          <w:lang w:val="fi-FI"/>
        </w:rPr>
        <w:tab/>
      </w:r>
      <w:r w:rsidRPr="00D62535">
        <w:rPr>
          <w:rFonts w:ascii="Times New Roman" w:eastAsia="Times New Roman" w:hAnsi="Times New Roman" w:cs="Times New Roman"/>
          <w:vertAlign w:val="superscript"/>
          <w:lang w:val="fi-FI"/>
        </w:rPr>
        <w:tab/>
      </w:r>
      <w:r w:rsidRPr="00D62535">
        <w:rPr>
          <w:rFonts w:ascii="Times New Roman" w:eastAsia="Times New Roman" w:hAnsi="Times New Roman" w:cs="Times New Roman"/>
          <w:vertAlign w:val="superscript"/>
          <w:lang w:val="fi-FI"/>
        </w:rPr>
        <w:tab/>
      </w:r>
      <w:r w:rsidRPr="00D62535">
        <w:rPr>
          <w:rFonts w:ascii="Times New Roman" w:eastAsia="Times New Roman" w:hAnsi="Times New Roman" w:cs="Times New Roman"/>
          <w:vertAlign w:val="superscript"/>
          <w:lang w:val="fi-FI"/>
        </w:rPr>
        <w:tab/>
        <w:t xml:space="preserve">    nimi loetavalt ja allkiri</w:t>
      </w:r>
    </w:p>
    <w:p w:rsidR="00D62535" w:rsidRPr="00D62535" w:rsidRDefault="00D62535" w:rsidP="00D62535">
      <w:pPr>
        <w:autoSpaceDE w:val="0"/>
        <w:autoSpaceDN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t-E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A9CA496" wp14:editId="4662FF69">
                <wp:simplePos x="0" y="0"/>
                <wp:positionH relativeFrom="column">
                  <wp:posOffset>-38735</wp:posOffset>
                </wp:positionH>
                <wp:positionV relativeFrom="paragraph">
                  <wp:posOffset>287655</wp:posOffset>
                </wp:positionV>
                <wp:extent cx="6248400" cy="9715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05pt;margin-top:22.65pt;width:49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" o:allowincell="f" filled="f">
                <v:fill opacity="32896f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EED2EB8" wp14:editId="4C261EF0">
            <wp:extent cx="6238875" cy="9525"/>
            <wp:effectExtent l="0" t="0" r="9525" b="9525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52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35" w:rsidRPr="00D62535" w:rsidRDefault="00D62535" w:rsidP="00D62535">
      <w:pPr>
        <w:autoSpaceDE w:val="0"/>
        <w:autoSpaceDN w:val="0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  <w:sectPr w:rsidR="00D62535" w:rsidRPr="00D62535" w:rsidSect="00086DE1">
          <w:pgSz w:w="11906" w:h="16838"/>
          <w:pgMar w:top="426" w:right="849" w:bottom="142" w:left="1276" w:header="426" w:footer="709" w:gutter="0"/>
          <w:cols w:space="709"/>
        </w:sectPr>
      </w:pP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i-FI"/>
        </w:rPr>
      </w:pPr>
      <w:r w:rsidRPr="00D62535">
        <w:rPr>
          <w:rFonts w:ascii="Times New Roman" w:eastAsia="Times New Roman" w:hAnsi="Times New Roman" w:cs="Times New Roman"/>
          <w:sz w:val="20"/>
          <w:szCs w:val="20"/>
          <w:lang w:val="fi-FI"/>
        </w:rPr>
        <w:lastRenderedPageBreak/>
        <w:t>Allüksuse juhatuse ettepanek liikmeks vastuvõtmise kohta:</w:t>
      </w:r>
    </w:p>
    <w:p w:rsidR="00D62535" w:rsidRPr="00773407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fi-FI"/>
        </w:rPr>
      </w:pP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>……………………</w:t>
      </w:r>
      <w:r w:rsidR="00360B8C">
        <w:rPr>
          <w:rFonts w:ascii="Times New Roman" w:eastAsia="Times New Roman" w:hAnsi="Times New Roman" w:cs="Times New Roman"/>
          <w:sz w:val="24"/>
          <w:szCs w:val="24"/>
          <w:lang w:val="fi-FI"/>
        </w:rPr>
        <w:t>.................................................................................................</w:t>
      </w: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juhatuse ettepanek ………………………………võtta ………………………...liikmeks. 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val="fi-FI"/>
        </w:rPr>
      </w:pPr>
      <w:r w:rsidRPr="00D62535">
        <w:rPr>
          <w:rFonts w:ascii="Times New Roman" w:eastAsia="Times New Roman" w:hAnsi="Times New Roman" w:cs="Times New Roman"/>
          <w:vertAlign w:val="superscript"/>
          <w:lang w:val="fi-FI"/>
        </w:rPr>
        <w:t xml:space="preserve">       </w:t>
      </w:r>
      <w:r>
        <w:rPr>
          <w:rFonts w:ascii="Times New Roman" w:eastAsia="Times New Roman" w:hAnsi="Times New Roman" w:cs="Times New Roman"/>
          <w:vertAlign w:val="superscript"/>
          <w:lang w:val="fi-FI"/>
        </w:rPr>
        <w:t xml:space="preserve"> </w:t>
      </w:r>
      <w:r w:rsidRPr="00D62535">
        <w:rPr>
          <w:rFonts w:ascii="Times New Roman" w:eastAsia="Times New Roman" w:hAnsi="Times New Roman" w:cs="Times New Roman"/>
          <w:vertAlign w:val="superscript"/>
          <w:lang w:val="fi-FI"/>
        </w:rPr>
        <w:t>vastu võtta /  mitte vastu võtta                                                                tegev-, toetaja- või noor-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>Protokoll nr….……………</w:t>
      </w:r>
      <w:r w:rsidR="003C682D">
        <w:rPr>
          <w:rFonts w:ascii="Times New Roman" w:eastAsia="Times New Roman" w:hAnsi="Times New Roman" w:cs="Times New Roman"/>
          <w:sz w:val="24"/>
          <w:szCs w:val="24"/>
          <w:lang w:val="fi-FI"/>
        </w:rPr>
        <w:t>.........................</w:t>
      </w: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……….”……”………………..20.…..a. 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fi-FI"/>
        </w:rPr>
      </w:pPr>
    </w:p>
    <w:p w:rsidR="00D62535" w:rsidRPr="00D62535" w:rsidRDefault="00D62535" w:rsidP="00D625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Naiskodukaitse esinaise o</w:t>
      </w: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>tsus:……………..….</w:t>
      </w:r>
      <w:r w:rsidR="00772418">
        <w:rPr>
          <w:rFonts w:ascii="Times New Roman" w:eastAsia="Times New Roman" w:hAnsi="Times New Roman" w:cs="Times New Roman"/>
          <w:sz w:val="24"/>
          <w:szCs w:val="24"/>
          <w:lang w:val="fi-FI"/>
        </w:rPr>
        <w:t>.... ...ja käskkiri ”……”……</w:t>
      </w: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>………20.….a.</w:t>
      </w:r>
      <w:r w:rsidR="00772418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nr ........</w:t>
      </w:r>
      <w:bookmarkStart w:id="0" w:name="_GoBack"/>
      <w:bookmarkEnd w:id="0"/>
      <w:r w:rsidR="00772418">
        <w:rPr>
          <w:rFonts w:ascii="Times New Roman" w:eastAsia="Times New Roman" w:hAnsi="Times New Roman" w:cs="Times New Roman"/>
          <w:sz w:val="24"/>
          <w:szCs w:val="24"/>
          <w:lang w:val="fi-FI"/>
        </w:rPr>
        <w:t>...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i-FI"/>
        </w:rPr>
      </w:pPr>
      <w:r w:rsidRPr="00D62535">
        <w:rPr>
          <w:rFonts w:ascii="Times New Roman" w:eastAsia="Times New Roman" w:hAnsi="Times New Roman" w:cs="Times New Roman"/>
          <w:sz w:val="16"/>
          <w:szCs w:val="16"/>
          <w:lang w:val="fi-FI"/>
        </w:rPr>
        <w:t xml:space="preserve">       </w:t>
      </w:r>
      <w:r w:rsidRPr="00D62535">
        <w:rPr>
          <w:rFonts w:ascii="Times New Roman" w:eastAsia="Times New Roman" w:hAnsi="Times New Roman" w:cs="Times New Roman"/>
          <w:sz w:val="16"/>
          <w:szCs w:val="16"/>
          <w:lang w:val="fi-FI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fi-FI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fi-FI"/>
        </w:rPr>
        <w:tab/>
      </w:r>
      <w:r w:rsidRPr="00D62535">
        <w:rPr>
          <w:rFonts w:ascii="Times New Roman" w:eastAsia="Times New Roman" w:hAnsi="Times New Roman" w:cs="Times New Roman"/>
          <w:sz w:val="16"/>
          <w:szCs w:val="16"/>
          <w:lang w:val="fi-FI"/>
        </w:rPr>
        <w:tab/>
        <w:t xml:space="preserve"> (vastu võtta / mitte vastu võtta )</w:t>
      </w:r>
    </w:p>
    <w:p w:rsidR="00D62535" w:rsidRPr="00D62535" w:rsidRDefault="00D62535" w:rsidP="00D625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fi-FI"/>
        </w:rPr>
      </w:pPr>
    </w:p>
    <w:p w:rsidR="00D62535" w:rsidRPr="00D62535" w:rsidRDefault="00D62535" w:rsidP="00D62535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Välja antud liikmekaart nr. ……………….…….  ”……”……..………….....20..…a. </w:t>
      </w:r>
    </w:p>
    <w:p w:rsidR="00D62535" w:rsidRDefault="00D62535" w:rsidP="00D6253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D62535">
        <w:rPr>
          <w:rFonts w:ascii="Times New Roman" w:eastAsia="Times New Roman" w:hAnsi="Times New Roman" w:cs="Times New Roman"/>
          <w:sz w:val="24"/>
          <w:szCs w:val="24"/>
          <w:lang w:val="fi-FI"/>
        </w:rPr>
        <w:t>Muu info ………………………………………………………………………………………………...</w:t>
      </w:r>
    </w:p>
    <w:p w:rsidR="00670BA6" w:rsidRPr="00E81F1D" w:rsidRDefault="00D62535" w:rsidP="00E81F1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val="fi-FI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>…………………………………………………………………………………………………...</w:t>
      </w:r>
      <w:r w:rsidR="00F9132B">
        <w:rPr>
          <w:rFonts w:ascii="Times New Roman" w:eastAsia="Times New Roman" w:hAnsi="Times New Roman" w:cs="Times New Roman"/>
          <w:sz w:val="24"/>
          <w:szCs w:val="24"/>
          <w:lang w:val="fi-FI"/>
        </w:rPr>
        <w:t>............</w:t>
      </w:r>
      <w:r w:rsidRPr="00D62535">
        <w:rPr>
          <w:rFonts w:ascii="Times New Roman" w:eastAsia="Times New Roman" w:hAnsi="Times New Roman" w:cs="Times New Roman"/>
          <w:vertAlign w:val="superscript"/>
          <w:lang w:val="fi-FI"/>
        </w:rPr>
        <w:t>(liikmestaatuse peatamine/muutmine, struktuuriüksuse vahetamine/liikmesuse lõppemine Kaitseliidus jms)</w:t>
      </w:r>
    </w:p>
    <w:sectPr w:rsidR="00670BA6" w:rsidRPr="00E81F1D" w:rsidSect="00F96ACE">
      <w:type w:val="continuous"/>
      <w:pgSz w:w="11906" w:h="16838"/>
      <w:pgMar w:top="1134" w:right="849" w:bottom="426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35"/>
    <w:rsid w:val="00006A51"/>
    <w:rsid w:val="003113CF"/>
    <w:rsid w:val="00360B8C"/>
    <w:rsid w:val="003C682D"/>
    <w:rsid w:val="003F05B1"/>
    <w:rsid w:val="00607257"/>
    <w:rsid w:val="00686333"/>
    <w:rsid w:val="00772418"/>
    <w:rsid w:val="00773407"/>
    <w:rsid w:val="00976E0B"/>
    <w:rsid w:val="00A40403"/>
    <w:rsid w:val="00BA3729"/>
    <w:rsid w:val="00BB4E51"/>
    <w:rsid w:val="00D62535"/>
    <w:rsid w:val="00E81F1D"/>
    <w:rsid w:val="00F33E3D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C532F448</Template>
  <TotalTime>46</TotalTime>
  <Pages>1</Pages>
  <Words>385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Jürna</dc:creator>
  <cp:lastModifiedBy>Helle Jürna</cp:lastModifiedBy>
  <cp:revision>12</cp:revision>
  <cp:lastPrinted>2014-01-31T08:15:00Z</cp:lastPrinted>
  <dcterms:created xsi:type="dcterms:W3CDTF">2013-12-10T12:53:00Z</dcterms:created>
  <dcterms:modified xsi:type="dcterms:W3CDTF">2014-03-06T07:59:00Z</dcterms:modified>
</cp:coreProperties>
</file>